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1F" w:rsidRPr="000E45D5" w:rsidRDefault="0021441F" w:rsidP="002C7C8E">
      <w:pPr>
        <w:pStyle w:val="Titel"/>
        <w:tabs>
          <w:tab w:val="left" w:pos="9615"/>
        </w:tabs>
        <w:spacing w:line="360" w:lineRule="exact"/>
        <w:jc w:val="left"/>
        <w:rPr>
          <w:rFonts w:ascii="Crimson" w:hAnsi="Crimson"/>
          <w:noProof/>
          <w:spacing w:val="2"/>
          <w:sz w:val="28"/>
          <w:lang w:val="de-AT" w:eastAsia="de-AT"/>
        </w:rPr>
      </w:pPr>
    </w:p>
    <w:p w:rsidR="00CB09A2" w:rsidRPr="000E45D5" w:rsidRDefault="00CB09A2" w:rsidP="00BB76BC">
      <w:pPr>
        <w:pStyle w:val="Titel"/>
        <w:spacing w:line="360" w:lineRule="exact"/>
        <w:jc w:val="left"/>
        <w:rPr>
          <w:rFonts w:ascii="Crimson" w:hAnsi="Crimson"/>
          <w:noProof/>
          <w:spacing w:val="2"/>
          <w:sz w:val="28"/>
          <w:lang w:val="de-AT" w:eastAsia="de-AT"/>
        </w:rPr>
      </w:pPr>
    </w:p>
    <w:p w:rsidR="008B7F50" w:rsidRPr="000E45D5" w:rsidRDefault="008B7F50" w:rsidP="00BB76BC">
      <w:pPr>
        <w:pStyle w:val="Titel"/>
        <w:spacing w:line="360" w:lineRule="exact"/>
        <w:jc w:val="left"/>
        <w:rPr>
          <w:rFonts w:ascii="Crimson" w:hAnsi="Crimson"/>
          <w:spacing w:val="2"/>
          <w:sz w:val="28"/>
        </w:rPr>
      </w:pPr>
    </w:p>
    <w:p w:rsidR="00A20538" w:rsidRPr="000E45D5" w:rsidRDefault="00A20538" w:rsidP="00BB76BC">
      <w:pPr>
        <w:pStyle w:val="Titel"/>
        <w:spacing w:line="360" w:lineRule="exact"/>
        <w:jc w:val="left"/>
        <w:rPr>
          <w:rFonts w:ascii="Crimson" w:hAnsi="Crimson"/>
          <w:spacing w:val="2"/>
          <w:sz w:val="28"/>
        </w:rPr>
      </w:pPr>
    </w:p>
    <w:p w:rsidR="00327974" w:rsidRPr="000E45D5" w:rsidRDefault="00DB7BC9" w:rsidP="00327974">
      <w:pPr>
        <w:spacing w:line="360" w:lineRule="exact"/>
        <w:rPr>
          <w:rFonts w:ascii="TW Character Sans" w:hAnsi="TW Character Sans"/>
          <w:b/>
          <w:spacing w:val="2"/>
          <w:sz w:val="32"/>
          <w:szCs w:val="32"/>
        </w:rPr>
      </w:pPr>
      <w:r>
        <w:rPr>
          <w:rFonts w:ascii="TW Character Sans" w:hAnsi="TW Character Sans"/>
          <w:b/>
          <w:spacing w:val="2"/>
          <w:sz w:val="32"/>
          <w:szCs w:val="32"/>
        </w:rPr>
        <w:t>Prämierung 2019</w:t>
      </w:r>
    </w:p>
    <w:p w:rsidR="00F654DA" w:rsidRPr="000E45D5" w:rsidRDefault="003C656D" w:rsidP="00F654DA">
      <w:pPr>
        <w:spacing w:line="360" w:lineRule="exact"/>
        <w:rPr>
          <w:rFonts w:ascii="TW Character Sans" w:hAnsi="TW Character Sans"/>
          <w:b/>
          <w:spacing w:val="2"/>
          <w:sz w:val="32"/>
          <w:szCs w:val="32"/>
        </w:rPr>
      </w:pPr>
      <w:r w:rsidRPr="000E45D5">
        <w:rPr>
          <w:rFonts w:ascii="TW Character Sans" w:hAnsi="TW Character Sans"/>
          <w:b/>
          <w:spacing w:val="2"/>
          <w:sz w:val="32"/>
          <w:szCs w:val="32"/>
        </w:rPr>
        <w:t xml:space="preserve">Prämierte </w:t>
      </w:r>
      <w:r w:rsidR="008C13AC" w:rsidRPr="000E45D5">
        <w:rPr>
          <w:rFonts w:ascii="TW Character Sans" w:hAnsi="TW Character Sans"/>
          <w:b/>
          <w:spacing w:val="2"/>
          <w:sz w:val="32"/>
          <w:szCs w:val="32"/>
        </w:rPr>
        <w:t>Schulprojekte</w:t>
      </w:r>
    </w:p>
    <w:p w:rsidR="00FC1663" w:rsidRPr="000E45D5" w:rsidRDefault="00FC1663" w:rsidP="00FC1663">
      <w:pPr>
        <w:spacing w:line="320" w:lineRule="exact"/>
        <w:rPr>
          <w:rFonts w:ascii="Crimson" w:hAnsi="Crimson"/>
          <w:spacing w:val="2"/>
          <w:sz w:val="24"/>
          <w:szCs w:val="24"/>
        </w:rPr>
        <w:sectPr w:rsidR="00FC1663" w:rsidRPr="000E45D5" w:rsidSect="00A54076">
          <w:headerReference w:type="default" r:id="rId8"/>
          <w:footerReference w:type="default" r:id="rId9"/>
          <w:pgSz w:w="11906" w:h="16838" w:code="9"/>
          <w:pgMar w:top="1871" w:right="680" w:bottom="567" w:left="851" w:header="709" w:footer="709" w:gutter="0"/>
          <w:paperSrc w:first="4"/>
          <w:cols w:space="709"/>
        </w:sectPr>
      </w:pPr>
    </w:p>
    <w:p w:rsidR="008C13AC" w:rsidRPr="000E45D5" w:rsidRDefault="008C13AC" w:rsidP="008C13AC">
      <w:pPr>
        <w:spacing w:line="360" w:lineRule="auto"/>
        <w:rPr>
          <w:rFonts w:ascii="Crimson" w:hAnsi="Crimson"/>
          <w:b/>
          <w:spacing w:val="2"/>
          <w:sz w:val="24"/>
        </w:rPr>
      </w:pPr>
    </w:p>
    <w:p w:rsidR="00070405" w:rsidRPr="00673FB2" w:rsidRDefault="003C656D" w:rsidP="00070405">
      <w:pPr>
        <w:rPr>
          <w:rFonts w:ascii="Crimson" w:hAnsi="Crimson"/>
          <w:b/>
          <w:spacing w:val="2"/>
          <w:sz w:val="24"/>
          <w:szCs w:val="24"/>
        </w:rPr>
      </w:pPr>
      <w:r w:rsidRPr="000E45D5">
        <w:rPr>
          <w:rFonts w:ascii="Crimson" w:hAnsi="Crimson"/>
          <w:b/>
          <w:spacing w:val="2"/>
          <w:sz w:val="24"/>
          <w:szCs w:val="24"/>
          <w:u w:val="single"/>
        </w:rPr>
        <w:t>Platz 1:</w:t>
      </w:r>
      <w:r w:rsidR="00070405">
        <w:rPr>
          <w:rFonts w:ascii="Crimson" w:hAnsi="Crimson"/>
          <w:b/>
          <w:spacing w:val="2"/>
          <w:sz w:val="24"/>
          <w:szCs w:val="24"/>
          <w:u w:val="single"/>
        </w:rPr>
        <w:t xml:space="preserve">  </w:t>
      </w:r>
      <w:r w:rsidR="00070405" w:rsidRPr="00070405">
        <w:rPr>
          <w:rFonts w:ascii="Crimson" w:hAnsi="Crimson"/>
          <w:b/>
          <w:spacing w:val="2"/>
          <w:sz w:val="24"/>
          <w:szCs w:val="24"/>
        </w:rPr>
        <w:tab/>
      </w:r>
      <w:r w:rsidR="00070405" w:rsidRPr="00673FB2">
        <w:rPr>
          <w:rFonts w:ascii="Crimson" w:hAnsi="Crimson"/>
          <w:b/>
          <w:spacing w:val="2"/>
          <w:sz w:val="24"/>
          <w:szCs w:val="24"/>
        </w:rPr>
        <w:t>Zillertaler Tourismusschulen</w:t>
      </w:r>
    </w:p>
    <w:p w:rsidR="00070405" w:rsidRPr="0080147C" w:rsidRDefault="00070405" w:rsidP="00070405">
      <w:pPr>
        <w:ind w:left="708" w:firstLine="708"/>
        <w:rPr>
          <w:rFonts w:ascii="Crimson" w:eastAsia="Times New Roman" w:hAnsi="Crimson" w:cs="Arial"/>
          <w:sz w:val="24"/>
          <w:szCs w:val="24"/>
          <w:lang w:val="de-AT" w:eastAsia="de-AT"/>
        </w:rPr>
      </w:pPr>
      <w:r w:rsidRPr="0080147C">
        <w:rPr>
          <w:rFonts w:ascii="Crimson" w:hAnsi="Crimson"/>
          <w:b/>
          <w:spacing w:val="2"/>
          <w:sz w:val="24"/>
          <w:szCs w:val="24"/>
        </w:rPr>
        <w:t>Projekt:</w:t>
      </w:r>
      <w:r>
        <w:rPr>
          <w:rFonts w:ascii="Crimson" w:eastAsia="Times New Roman" w:hAnsi="Crimson"/>
          <w:color w:val="000000"/>
          <w:sz w:val="22"/>
          <w:lang w:eastAsia="de-AT"/>
        </w:rPr>
        <w:t xml:space="preserve"> </w:t>
      </w:r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Kostbares Tirol</w:t>
      </w: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  <w:u w:val="single"/>
        </w:rPr>
      </w:pP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070405" w:rsidRPr="0080147C" w:rsidRDefault="003C656D" w:rsidP="00070405">
      <w:pPr>
        <w:ind w:left="1410" w:hanging="1410"/>
        <w:rPr>
          <w:rFonts w:ascii="Crimson" w:eastAsia="Times New Roman" w:hAnsi="Crimson" w:cs="Arial"/>
          <w:sz w:val="24"/>
          <w:szCs w:val="24"/>
          <w:lang w:val="de-AT" w:eastAsia="de-AT"/>
        </w:rPr>
      </w:pPr>
      <w:r w:rsidRPr="000E45D5">
        <w:rPr>
          <w:rFonts w:ascii="Crimson" w:hAnsi="Crimson"/>
          <w:b/>
          <w:spacing w:val="2"/>
          <w:sz w:val="24"/>
          <w:szCs w:val="24"/>
          <w:u w:val="single"/>
        </w:rPr>
        <w:t>Platz 2:</w:t>
      </w:r>
      <w:r w:rsidR="00070405" w:rsidRPr="00070405">
        <w:rPr>
          <w:rFonts w:ascii="Crimson" w:hAnsi="Crimson"/>
          <w:b/>
          <w:spacing w:val="2"/>
          <w:sz w:val="24"/>
          <w:szCs w:val="24"/>
        </w:rPr>
        <w:tab/>
      </w:r>
      <w:r w:rsidR="00070405">
        <w:rPr>
          <w:rFonts w:ascii="Crimson" w:hAnsi="Crimson"/>
          <w:b/>
          <w:spacing w:val="2"/>
          <w:sz w:val="24"/>
          <w:szCs w:val="24"/>
        </w:rPr>
        <w:t>Tiroler Fachberufsschule</w:t>
      </w:r>
      <w:r w:rsidR="00070405" w:rsidRPr="00673FB2">
        <w:rPr>
          <w:rFonts w:ascii="Crimson" w:hAnsi="Crimson"/>
          <w:b/>
          <w:spacing w:val="2"/>
          <w:sz w:val="24"/>
          <w:szCs w:val="24"/>
        </w:rPr>
        <w:t xml:space="preserve"> für Tourismus </w:t>
      </w:r>
      <w:proofErr w:type="spellStart"/>
      <w:r w:rsidR="00070405" w:rsidRPr="00673FB2">
        <w:rPr>
          <w:rFonts w:ascii="Crimson" w:hAnsi="Crimson"/>
          <w:b/>
          <w:spacing w:val="2"/>
          <w:sz w:val="24"/>
          <w:szCs w:val="24"/>
        </w:rPr>
        <w:t>Absam</w:t>
      </w:r>
      <w:proofErr w:type="spellEnd"/>
      <w:r w:rsidR="00070405" w:rsidRPr="00673FB2">
        <w:rPr>
          <w:rFonts w:ascii="Crimson" w:hAnsi="Crimson"/>
          <w:b/>
          <w:spacing w:val="2"/>
          <w:sz w:val="24"/>
          <w:szCs w:val="24"/>
        </w:rPr>
        <w:t xml:space="preserve"> </w:t>
      </w:r>
      <w:r w:rsidR="00070405">
        <w:rPr>
          <w:rFonts w:ascii="Crimson" w:hAnsi="Crimson"/>
          <w:b/>
          <w:spacing w:val="2"/>
          <w:sz w:val="24"/>
          <w:szCs w:val="24"/>
        </w:rPr>
        <w:t>&amp;</w:t>
      </w:r>
      <w:r w:rsidR="00070405" w:rsidRPr="00673FB2">
        <w:rPr>
          <w:rFonts w:ascii="Crimson" w:hAnsi="Crimson"/>
          <w:b/>
          <w:spacing w:val="2"/>
          <w:sz w:val="24"/>
          <w:szCs w:val="24"/>
        </w:rPr>
        <w:t xml:space="preserve"> </w:t>
      </w:r>
      <w:r w:rsidR="00070405">
        <w:rPr>
          <w:rFonts w:ascii="Crimson" w:hAnsi="Crimson"/>
          <w:b/>
          <w:spacing w:val="2"/>
          <w:sz w:val="24"/>
          <w:szCs w:val="24"/>
        </w:rPr>
        <w:t>Tiroler Fachberufsschule</w:t>
      </w:r>
      <w:r w:rsidR="00070405" w:rsidRPr="00673FB2">
        <w:rPr>
          <w:rFonts w:ascii="Crimson" w:hAnsi="Crimson"/>
          <w:b/>
          <w:spacing w:val="2"/>
          <w:sz w:val="24"/>
          <w:szCs w:val="24"/>
        </w:rPr>
        <w:t xml:space="preserve"> für Wirtscha</w:t>
      </w:r>
      <w:r w:rsidR="00070405">
        <w:rPr>
          <w:rFonts w:ascii="Crimson" w:hAnsi="Crimson"/>
          <w:b/>
          <w:spacing w:val="2"/>
          <w:sz w:val="24"/>
          <w:szCs w:val="24"/>
        </w:rPr>
        <w:t>ft und Technik Kufstein-Rotholz</w:t>
      </w:r>
      <w:r w:rsidR="00070405" w:rsidRPr="00673FB2">
        <w:rPr>
          <w:rFonts w:ascii="Crimson" w:hAnsi="Crimson"/>
          <w:b/>
          <w:spacing w:val="2"/>
          <w:sz w:val="24"/>
          <w:szCs w:val="24"/>
        </w:rPr>
        <w:br/>
      </w:r>
      <w:r w:rsidR="00070405" w:rsidRPr="0080147C">
        <w:rPr>
          <w:rFonts w:ascii="Crimson" w:hAnsi="Crimson"/>
          <w:b/>
          <w:spacing w:val="2"/>
          <w:sz w:val="24"/>
          <w:szCs w:val="24"/>
        </w:rPr>
        <w:t>Projekt:</w:t>
      </w:r>
      <w:r w:rsidR="00070405">
        <w:rPr>
          <w:rFonts w:ascii="Crimson" w:hAnsi="Crimson"/>
        </w:rPr>
        <w:t xml:space="preserve"> </w:t>
      </w:r>
      <w:proofErr w:type="spellStart"/>
      <w:r w:rsidR="00070405"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Cuvéekäse</w:t>
      </w:r>
      <w:proofErr w:type="spellEnd"/>
      <w:r w:rsidR="00070405"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 xml:space="preserve"> nach Tiroler Art</w:t>
      </w: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  <w:u w:val="single"/>
        </w:rPr>
      </w:pP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070405" w:rsidRPr="0080147C" w:rsidRDefault="003C656D" w:rsidP="00070405">
      <w:pPr>
        <w:ind w:left="1410" w:hanging="1410"/>
        <w:rPr>
          <w:rFonts w:ascii="Crimson" w:eastAsia="Times New Roman" w:hAnsi="Crimson" w:cs="Arial"/>
          <w:sz w:val="24"/>
          <w:szCs w:val="24"/>
          <w:lang w:val="de-AT" w:eastAsia="de-AT"/>
        </w:rPr>
      </w:pPr>
      <w:r w:rsidRPr="000E45D5">
        <w:rPr>
          <w:rFonts w:ascii="Crimson" w:hAnsi="Crimson"/>
          <w:b/>
          <w:spacing w:val="2"/>
          <w:sz w:val="24"/>
          <w:szCs w:val="24"/>
          <w:u w:val="single"/>
        </w:rPr>
        <w:t>Platz 3:</w:t>
      </w:r>
      <w:r w:rsidR="00070405">
        <w:rPr>
          <w:rFonts w:ascii="Crimson" w:hAnsi="Crimson"/>
          <w:b/>
          <w:spacing w:val="2"/>
          <w:sz w:val="24"/>
          <w:szCs w:val="24"/>
          <w:u w:val="single"/>
        </w:rPr>
        <w:t xml:space="preserve"> </w:t>
      </w:r>
      <w:r w:rsidR="00070405" w:rsidRPr="00070405">
        <w:rPr>
          <w:rFonts w:ascii="Crimson" w:hAnsi="Crimson"/>
          <w:b/>
          <w:spacing w:val="2"/>
          <w:sz w:val="24"/>
          <w:szCs w:val="24"/>
        </w:rPr>
        <w:tab/>
      </w:r>
      <w:r w:rsidR="00070405">
        <w:rPr>
          <w:rFonts w:ascii="Crimson" w:hAnsi="Crimson"/>
          <w:b/>
          <w:spacing w:val="2"/>
          <w:sz w:val="24"/>
          <w:szCs w:val="24"/>
        </w:rPr>
        <w:t>Landwirtschaftliche Landeslehranstalt</w:t>
      </w:r>
      <w:r w:rsidR="00070405" w:rsidRPr="00673FB2">
        <w:rPr>
          <w:rFonts w:ascii="Crimson" w:hAnsi="Crimson"/>
          <w:b/>
          <w:spacing w:val="2"/>
          <w:sz w:val="24"/>
          <w:szCs w:val="24"/>
        </w:rPr>
        <w:t xml:space="preserve"> Rotholz – </w:t>
      </w:r>
      <w:r w:rsidR="00070405">
        <w:rPr>
          <w:rFonts w:ascii="Crimson" w:hAnsi="Crimson"/>
          <w:b/>
          <w:spacing w:val="2"/>
          <w:sz w:val="24"/>
          <w:szCs w:val="24"/>
        </w:rPr>
        <w:t>Fachschule für ländliches Betriebs und Haushaltsmanagement</w:t>
      </w:r>
      <w:r w:rsidR="00070405">
        <w:rPr>
          <w:rFonts w:ascii="Crimson" w:hAnsi="Crimson"/>
          <w:b/>
          <w:spacing w:val="2"/>
          <w:sz w:val="24"/>
          <w:szCs w:val="24"/>
        </w:rPr>
        <w:br/>
      </w:r>
      <w:r w:rsidR="00070405" w:rsidRPr="0080147C">
        <w:rPr>
          <w:rFonts w:ascii="Crimson" w:hAnsi="Crimson"/>
          <w:b/>
          <w:spacing w:val="2"/>
          <w:sz w:val="24"/>
          <w:szCs w:val="24"/>
        </w:rPr>
        <w:t>Projekt:</w:t>
      </w:r>
      <w:r w:rsidR="00070405">
        <w:rPr>
          <w:rFonts w:ascii="Crimson" w:eastAsia="Times New Roman" w:hAnsi="Crimson"/>
          <w:color w:val="000000"/>
          <w:sz w:val="22"/>
          <w:lang w:eastAsia="de-AT"/>
        </w:rPr>
        <w:t xml:space="preserve"> </w:t>
      </w:r>
      <w:proofErr w:type="spellStart"/>
      <w:r w:rsidR="00070405"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Karakter</w:t>
      </w:r>
      <w:proofErr w:type="spellEnd"/>
      <w:r w:rsidR="00070405">
        <w:rPr>
          <w:rFonts w:ascii="Crimson" w:eastAsia="Times New Roman" w:hAnsi="Crimson" w:cs="Arial"/>
          <w:sz w:val="24"/>
          <w:szCs w:val="24"/>
          <w:lang w:val="de-AT" w:eastAsia="de-AT"/>
        </w:rPr>
        <w:t xml:space="preserve"> E</w:t>
      </w:r>
      <w:r w:rsidR="00070405"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rnte macht Schule</w:t>
      </w: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  <w:u w:val="single"/>
        </w:rPr>
      </w:pP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3C656D" w:rsidRPr="000E45D5" w:rsidRDefault="003C656D" w:rsidP="003C656D">
      <w:pPr>
        <w:pBdr>
          <w:bottom w:val="single" w:sz="6" w:space="1" w:color="auto"/>
        </w:pBdr>
        <w:spacing w:line="320" w:lineRule="exact"/>
        <w:jc w:val="both"/>
        <w:rPr>
          <w:rFonts w:ascii="Crimson" w:hAnsi="Crimson"/>
          <w:b/>
          <w:spacing w:val="2"/>
          <w:sz w:val="24"/>
          <w:szCs w:val="24"/>
        </w:rPr>
      </w:pPr>
    </w:p>
    <w:p w:rsidR="003C656D" w:rsidRPr="000E45D5" w:rsidRDefault="003C656D" w:rsidP="008C13AC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334AB1" w:rsidRPr="000E45D5" w:rsidRDefault="008C13AC" w:rsidP="003C656D">
      <w:pPr>
        <w:spacing w:line="320" w:lineRule="exact"/>
        <w:rPr>
          <w:rFonts w:ascii="Crimson" w:hAnsi="Crimson"/>
          <w:b/>
          <w:spacing w:val="2"/>
          <w:sz w:val="24"/>
          <w:szCs w:val="24"/>
          <w:u w:val="single"/>
        </w:rPr>
      </w:pPr>
      <w:r w:rsidRPr="000E45D5">
        <w:rPr>
          <w:rFonts w:ascii="Crimson" w:hAnsi="Crimson"/>
          <w:b/>
          <w:spacing w:val="2"/>
          <w:sz w:val="24"/>
          <w:szCs w:val="24"/>
          <w:u w:val="single"/>
        </w:rPr>
        <w:t xml:space="preserve">Folgende </w:t>
      </w:r>
      <w:r w:rsidR="003C656D" w:rsidRPr="000E45D5">
        <w:rPr>
          <w:rFonts w:ascii="Crimson" w:hAnsi="Crimson"/>
          <w:b/>
          <w:spacing w:val="2"/>
          <w:sz w:val="24"/>
          <w:szCs w:val="24"/>
          <w:u w:val="single"/>
        </w:rPr>
        <w:t>Projekte wurden beim</w:t>
      </w:r>
      <w:r w:rsidRPr="000E45D5">
        <w:rPr>
          <w:rFonts w:ascii="Crimson" w:hAnsi="Crimson"/>
          <w:b/>
          <w:spacing w:val="2"/>
          <w:sz w:val="24"/>
          <w:szCs w:val="24"/>
          <w:u w:val="single"/>
        </w:rPr>
        <w:t xml:space="preserve"> Schulprojekt „genial REGIONAL“ </w:t>
      </w:r>
      <w:r w:rsidR="003C656D" w:rsidRPr="000E45D5">
        <w:rPr>
          <w:rFonts w:ascii="Crimson" w:hAnsi="Crimson"/>
          <w:b/>
          <w:spacing w:val="2"/>
          <w:sz w:val="24"/>
          <w:szCs w:val="24"/>
          <w:u w:val="single"/>
        </w:rPr>
        <w:t>eingereicht</w:t>
      </w:r>
      <w:r w:rsidRPr="000E45D5">
        <w:rPr>
          <w:rFonts w:ascii="Crimson" w:hAnsi="Crimson"/>
          <w:b/>
          <w:spacing w:val="2"/>
          <w:sz w:val="24"/>
          <w:szCs w:val="24"/>
          <w:u w:val="single"/>
        </w:rPr>
        <w:t>:</w:t>
      </w:r>
    </w:p>
    <w:p w:rsidR="003C656D" w:rsidRDefault="003C656D" w:rsidP="003C656D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673FB2" w:rsidRPr="0080147C" w:rsidRDefault="00673FB2" w:rsidP="00673FB2">
      <w:pPr>
        <w:rPr>
          <w:rFonts w:ascii="Crimson" w:eastAsia="Times New Roman" w:hAnsi="Crimson" w:cs="Arial"/>
          <w:sz w:val="24"/>
          <w:szCs w:val="24"/>
          <w:lang w:val="de-AT" w:eastAsia="de-AT"/>
        </w:rPr>
      </w:pPr>
      <w:r>
        <w:rPr>
          <w:rFonts w:ascii="Crimson" w:hAnsi="Crimson"/>
          <w:b/>
          <w:spacing w:val="2"/>
          <w:sz w:val="24"/>
          <w:szCs w:val="24"/>
        </w:rPr>
        <w:t>Tiroler Fachberufsschule</w:t>
      </w:r>
      <w:r w:rsidRPr="00673FB2">
        <w:rPr>
          <w:rFonts w:ascii="Crimson" w:hAnsi="Crimson"/>
          <w:b/>
          <w:spacing w:val="2"/>
          <w:sz w:val="24"/>
          <w:szCs w:val="24"/>
        </w:rPr>
        <w:t xml:space="preserve"> für Tourismus </w:t>
      </w:r>
      <w:proofErr w:type="spellStart"/>
      <w:r w:rsidRPr="00673FB2">
        <w:rPr>
          <w:rFonts w:ascii="Crimson" w:hAnsi="Crimson"/>
          <w:b/>
          <w:spacing w:val="2"/>
          <w:sz w:val="24"/>
          <w:szCs w:val="24"/>
        </w:rPr>
        <w:t>Absam</w:t>
      </w:r>
      <w:proofErr w:type="spellEnd"/>
      <w:r w:rsidRPr="00673FB2">
        <w:rPr>
          <w:rFonts w:ascii="Crimson" w:hAnsi="Crimson"/>
          <w:b/>
          <w:spacing w:val="2"/>
          <w:sz w:val="24"/>
          <w:szCs w:val="24"/>
        </w:rPr>
        <w:t xml:space="preserve"> </w:t>
      </w:r>
      <w:r>
        <w:rPr>
          <w:rFonts w:ascii="Crimson" w:hAnsi="Crimson"/>
          <w:b/>
          <w:spacing w:val="2"/>
          <w:sz w:val="24"/>
          <w:szCs w:val="24"/>
        </w:rPr>
        <w:t>&amp;</w:t>
      </w:r>
      <w:r w:rsidRPr="00673FB2">
        <w:rPr>
          <w:rFonts w:ascii="Crimson" w:hAnsi="Crimson"/>
          <w:b/>
          <w:spacing w:val="2"/>
          <w:sz w:val="24"/>
          <w:szCs w:val="24"/>
        </w:rPr>
        <w:t xml:space="preserve"> </w:t>
      </w:r>
      <w:r>
        <w:rPr>
          <w:rFonts w:ascii="Crimson" w:hAnsi="Crimson"/>
          <w:b/>
          <w:spacing w:val="2"/>
          <w:sz w:val="24"/>
          <w:szCs w:val="24"/>
        </w:rPr>
        <w:t>Tiroler Fachberufsschule</w:t>
      </w:r>
      <w:r w:rsidRPr="00673FB2">
        <w:rPr>
          <w:rFonts w:ascii="Crimson" w:hAnsi="Crimson"/>
          <w:b/>
          <w:spacing w:val="2"/>
          <w:sz w:val="24"/>
          <w:szCs w:val="24"/>
        </w:rPr>
        <w:t xml:space="preserve"> für Wirtscha</w:t>
      </w:r>
      <w:r>
        <w:rPr>
          <w:rFonts w:ascii="Crimson" w:hAnsi="Crimson"/>
          <w:b/>
          <w:spacing w:val="2"/>
          <w:sz w:val="24"/>
          <w:szCs w:val="24"/>
        </w:rPr>
        <w:t>ft und Technik Kufstein-Rotholz</w:t>
      </w:r>
      <w:r w:rsidRPr="00673FB2">
        <w:rPr>
          <w:rFonts w:ascii="Crimson" w:hAnsi="Crimson"/>
          <w:b/>
          <w:spacing w:val="2"/>
          <w:sz w:val="24"/>
          <w:szCs w:val="24"/>
        </w:rPr>
        <w:br/>
      </w:r>
      <w:r w:rsidRPr="0080147C">
        <w:rPr>
          <w:rFonts w:ascii="Crimson" w:hAnsi="Crimson"/>
          <w:b/>
          <w:spacing w:val="2"/>
          <w:sz w:val="24"/>
          <w:szCs w:val="24"/>
        </w:rPr>
        <w:t>Projekt:</w:t>
      </w:r>
      <w:r>
        <w:rPr>
          <w:rFonts w:ascii="Crimson" w:hAnsi="Crimson"/>
        </w:rPr>
        <w:t xml:space="preserve"> </w:t>
      </w:r>
      <w:proofErr w:type="spellStart"/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Cuvéekäse</w:t>
      </w:r>
      <w:proofErr w:type="spellEnd"/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 xml:space="preserve"> nach Tiroler Art</w:t>
      </w:r>
    </w:p>
    <w:p w:rsidR="00673FB2" w:rsidRDefault="00673FB2" w:rsidP="003C656D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80147C" w:rsidRPr="00673FB2" w:rsidRDefault="0080147C" w:rsidP="0080147C">
      <w:pPr>
        <w:rPr>
          <w:rFonts w:ascii="Crimson" w:hAnsi="Crimson"/>
          <w:b/>
          <w:spacing w:val="2"/>
          <w:sz w:val="24"/>
          <w:szCs w:val="24"/>
        </w:rPr>
      </w:pPr>
      <w:r>
        <w:rPr>
          <w:rFonts w:ascii="Crimson" w:hAnsi="Crimson"/>
          <w:b/>
          <w:spacing w:val="2"/>
          <w:sz w:val="24"/>
          <w:szCs w:val="24"/>
        </w:rPr>
        <w:t>Tiroler Fachberufsschule für Tourismus Landeck &amp; Landwirtschaftliche Landeslehranstalt Imst</w:t>
      </w:r>
    </w:p>
    <w:p w:rsidR="0080147C" w:rsidRPr="00B247A4" w:rsidRDefault="0080147C" w:rsidP="0080147C">
      <w:pPr>
        <w:rPr>
          <w:rFonts w:ascii="Crimson" w:eastAsia="Times New Roman" w:hAnsi="Crimson"/>
          <w:color w:val="000000"/>
          <w:sz w:val="22"/>
          <w:lang w:eastAsia="de-AT"/>
        </w:rPr>
      </w:pPr>
      <w:r w:rsidRPr="0080147C">
        <w:rPr>
          <w:rFonts w:ascii="Crimson" w:hAnsi="Crimson"/>
          <w:b/>
          <w:spacing w:val="2"/>
          <w:sz w:val="24"/>
          <w:szCs w:val="24"/>
        </w:rPr>
        <w:t>Projekt:</w:t>
      </w:r>
      <w:r>
        <w:rPr>
          <w:rFonts w:ascii="Crimson" w:eastAsia="Times New Roman" w:hAnsi="Crimson"/>
          <w:color w:val="000000"/>
          <w:sz w:val="22"/>
          <w:lang w:eastAsia="de-AT"/>
        </w:rPr>
        <w:t xml:space="preserve"> </w:t>
      </w:r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Landwirtschaft REGIONAL trifft Tourismus GENIAL</w:t>
      </w:r>
    </w:p>
    <w:p w:rsidR="0080147C" w:rsidRDefault="0080147C" w:rsidP="0080147C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80147C" w:rsidRPr="0080147C" w:rsidRDefault="0080147C" w:rsidP="0080147C">
      <w:pPr>
        <w:rPr>
          <w:rFonts w:ascii="Crimson" w:eastAsia="Times New Roman" w:hAnsi="Crimson" w:cs="Arial"/>
          <w:sz w:val="24"/>
          <w:szCs w:val="24"/>
          <w:lang w:val="de-AT" w:eastAsia="de-AT"/>
        </w:rPr>
      </w:pPr>
      <w:r>
        <w:rPr>
          <w:rFonts w:ascii="Crimson" w:hAnsi="Crimson"/>
          <w:b/>
          <w:spacing w:val="2"/>
          <w:sz w:val="24"/>
          <w:szCs w:val="24"/>
        </w:rPr>
        <w:t>Landwirtschaftliche Landeslehranstalt</w:t>
      </w:r>
      <w:r w:rsidRPr="00673FB2">
        <w:rPr>
          <w:rFonts w:ascii="Crimson" w:hAnsi="Crimson"/>
          <w:b/>
          <w:spacing w:val="2"/>
          <w:sz w:val="24"/>
          <w:szCs w:val="24"/>
        </w:rPr>
        <w:t xml:space="preserve"> Rotholz – </w:t>
      </w:r>
      <w:r>
        <w:rPr>
          <w:rFonts w:ascii="Crimson" w:hAnsi="Crimson"/>
          <w:b/>
          <w:spacing w:val="2"/>
          <w:sz w:val="24"/>
          <w:szCs w:val="24"/>
        </w:rPr>
        <w:t>Fachschule für ländliches Betriebs und Haushaltsmanagement</w:t>
      </w:r>
      <w:r>
        <w:rPr>
          <w:rFonts w:ascii="Crimson" w:hAnsi="Crimson"/>
          <w:b/>
          <w:spacing w:val="2"/>
          <w:sz w:val="24"/>
          <w:szCs w:val="24"/>
        </w:rPr>
        <w:br/>
      </w:r>
      <w:r w:rsidRPr="0080147C">
        <w:rPr>
          <w:rFonts w:ascii="Crimson" w:hAnsi="Crimson"/>
          <w:b/>
          <w:spacing w:val="2"/>
          <w:sz w:val="24"/>
          <w:szCs w:val="24"/>
        </w:rPr>
        <w:t>Projekt:</w:t>
      </w:r>
      <w:r>
        <w:rPr>
          <w:rFonts w:ascii="Crimson" w:eastAsia="Times New Roman" w:hAnsi="Crimson"/>
          <w:color w:val="000000"/>
          <w:sz w:val="22"/>
          <w:lang w:eastAsia="de-AT"/>
        </w:rPr>
        <w:t xml:space="preserve"> </w:t>
      </w:r>
      <w:proofErr w:type="spellStart"/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Karakter</w:t>
      </w:r>
      <w:proofErr w:type="spellEnd"/>
      <w:r w:rsidR="00FD4A0B">
        <w:rPr>
          <w:rFonts w:ascii="Crimson" w:eastAsia="Times New Roman" w:hAnsi="Crimson" w:cs="Arial"/>
          <w:sz w:val="24"/>
          <w:szCs w:val="24"/>
          <w:lang w:val="de-AT" w:eastAsia="de-AT"/>
        </w:rPr>
        <w:t xml:space="preserve"> E</w:t>
      </w:r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rnte macht Schule</w:t>
      </w:r>
    </w:p>
    <w:p w:rsidR="0080147C" w:rsidRDefault="0080147C" w:rsidP="00673FB2">
      <w:pPr>
        <w:rPr>
          <w:rFonts w:ascii="Crimson" w:hAnsi="Crimson"/>
          <w:b/>
          <w:spacing w:val="2"/>
          <w:sz w:val="24"/>
          <w:szCs w:val="24"/>
        </w:rPr>
      </w:pPr>
    </w:p>
    <w:p w:rsidR="00673FB2" w:rsidRPr="00673FB2" w:rsidRDefault="00673FB2" w:rsidP="00673FB2">
      <w:pPr>
        <w:rPr>
          <w:rFonts w:ascii="Crimson" w:hAnsi="Crimson"/>
          <w:b/>
          <w:spacing w:val="2"/>
          <w:sz w:val="24"/>
          <w:szCs w:val="24"/>
        </w:rPr>
      </w:pPr>
      <w:r w:rsidRPr="00673FB2">
        <w:rPr>
          <w:rFonts w:ascii="Crimson" w:hAnsi="Crimson"/>
          <w:b/>
          <w:spacing w:val="2"/>
          <w:sz w:val="24"/>
          <w:szCs w:val="24"/>
        </w:rPr>
        <w:t>Tourismusschulen Villa Blanka</w:t>
      </w:r>
    </w:p>
    <w:p w:rsidR="00673FB2" w:rsidRPr="0080147C" w:rsidRDefault="00673FB2" w:rsidP="00673FB2">
      <w:pPr>
        <w:rPr>
          <w:rFonts w:ascii="Crimson" w:eastAsia="Times New Roman" w:hAnsi="Crimson" w:cs="Arial"/>
          <w:sz w:val="24"/>
          <w:szCs w:val="24"/>
          <w:lang w:val="de-AT" w:eastAsia="de-AT"/>
        </w:rPr>
      </w:pPr>
      <w:r w:rsidRPr="0080147C">
        <w:rPr>
          <w:rFonts w:ascii="Crimson" w:hAnsi="Crimson"/>
          <w:b/>
          <w:spacing w:val="2"/>
          <w:sz w:val="24"/>
          <w:szCs w:val="24"/>
        </w:rPr>
        <w:t>Projekt:</w:t>
      </w:r>
      <w:r>
        <w:rPr>
          <w:rFonts w:ascii="Crimson" w:hAnsi="Crimson"/>
        </w:rPr>
        <w:t xml:space="preserve"> </w:t>
      </w:r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Schnecken als echter Renner</w:t>
      </w:r>
    </w:p>
    <w:p w:rsidR="00673FB2" w:rsidRDefault="00673FB2" w:rsidP="003C656D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</w:p>
    <w:p w:rsidR="00673FB2" w:rsidRPr="00673FB2" w:rsidRDefault="00673FB2" w:rsidP="00673FB2">
      <w:pPr>
        <w:rPr>
          <w:rFonts w:ascii="Crimson" w:hAnsi="Crimson"/>
          <w:b/>
          <w:spacing w:val="2"/>
          <w:sz w:val="24"/>
          <w:szCs w:val="24"/>
        </w:rPr>
      </w:pPr>
      <w:r w:rsidRPr="00673FB2">
        <w:rPr>
          <w:rFonts w:ascii="Crimson" w:hAnsi="Crimson"/>
          <w:b/>
          <w:spacing w:val="2"/>
          <w:sz w:val="24"/>
          <w:szCs w:val="24"/>
        </w:rPr>
        <w:t>Zillertaler Tourismusschulen</w:t>
      </w:r>
    </w:p>
    <w:p w:rsidR="00673FB2" w:rsidRPr="0080147C" w:rsidRDefault="00673FB2" w:rsidP="00673FB2">
      <w:pPr>
        <w:rPr>
          <w:rFonts w:ascii="Crimson" w:eastAsia="Times New Roman" w:hAnsi="Crimson" w:cs="Arial"/>
          <w:sz w:val="24"/>
          <w:szCs w:val="24"/>
          <w:lang w:val="de-AT" w:eastAsia="de-AT"/>
        </w:rPr>
      </w:pPr>
      <w:r w:rsidRPr="0080147C">
        <w:rPr>
          <w:rFonts w:ascii="Crimson" w:hAnsi="Crimson"/>
          <w:b/>
          <w:spacing w:val="2"/>
          <w:sz w:val="24"/>
          <w:szCs w:val="24"/>
        </w:rPr>
        <w:t>Projekt:</w:t>
      </w:r>
      <w:r>
        <w:rPr>
          <w:rFonts w:ascii="Crimson" w:eastAsia="Times New Roman" w:hAnsi="Crimson"/>
          <w:color w:val="000000"/>
          <w:sz w:val="22"/>
          <w:lang w:eastAsia="de-AT"/>
        </w:rPr>
        <w:t xml:space="preserve"> </w:t>
      </w:r>
      <w:r w:rsidRPr="0080147C">
        <w:rPr>
          <w:rFonts w:ascii="Crimson" w:eastAsia="Times New Roman" w:hAnsi="Crimson" w:cs="Arial"/>
          <w:sz w:val="24"/>
          <w:szCs w:val="24"/>
          <w:lang w:val="de-AT" w:eastAsia="de-AT"/>
        </w:rPr>
        <w:t>Kostbares Tirol</w:t>
      </w:r>
    </w:p>
    <w:p w:rsidR="00673FB2" w:rsidRDefault="00673FB2" w:rsidP="003C656D">
      <w:pPr>
        <w:spacing w:line="320" w:lineRule="exact"/>
        <w:rPr>
          <w:rFonts w:ascii="Crimson" w:hAnsi="Crimson"/>
          <w:b/>
          <w:spacing w:val="2"/>
          <w:sz w:val="24"/>
          <w:szCs w:val="24"/>
        </w:rPr>
      </w:pPr>
      <w:bookmarkStart w:id="0" w:name="_GoBack"/>
      <w:bookmarkEnd w:id="0"/>
    </w:p>
    <w:sectPr w:rsidR="00673FB2" w:rsidSect="002131B9">
      <w:headerReference w:type="default" r:id="rId10"/>
      <w:type w:val="continuous"/>
      <w:pgSz w:w="11906" w:h="16838" w:code="9"/>
      <w:pgMar w:top="1871" w:right="680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F6" w:rsidRDefault="002169F6">
      <w:r>
        <w:separator/>
      </w:r>
    </w:p>
  </w:endnote>
  <w:endnote w:type="continuationSeparator" w:id="0">
    <w:p w:rsidR="002169F6" w:rsidRDefault="002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rimson">
    <w:altName w:val="Mangal"/>
    <w:panose1 w:val="02000503000000000000"/>
    <w:charset w:val="00"/>
    <w:family w:val="modern"/>
    <w:notTrueType/>
    <w:pitch w:val="variable"/>
    <w:sig w:usb0="A00002CF" w:usb1="10000062" w:usb2="00000010" w:usb3="00000000" w:csb0="0000009F" w:csb1="00000000"/>
  </w:font>
  <w:font w:name="TW Character Sans">
    <w:panose1 w:val="02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C" w:rsidRDefault="00691B4C" w:rsidP="007441DB">
    <w:pPr>
      <w:pStyle w:val="Fuzeile"/>
      <w:jc w:val="right"/>
      <w:rPr>
        <w:rFonts w:ascii="ITCOfficinaSans LT Book" w:hAnsi="ITCOfficinaSans LT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F6" w:rsidRDefault="002169F6">
      <w:r>
        <w:separator/>
      </w:r>
    </w:p>
  </w:footnote>
  <w:footnote w:type="continuationSeparator" w:id="0">
    <w:p w:rsidR="002169F6" w:rsidRDefault="0021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C" w:rsidRDefault="00691B4C">
    <w:pPr>
      <w:pStyle w:val="Kopfzeile"/>
      <w:tabs>
        <w:tab w:val="clear" w:pos="9072"/>
        <w:tab w:val="right" w:pos="9639"/>
      </w:tabs>
      <w:ind w:right="-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C" w:rsidRDefault="00691B4C">
    <w:pPr>
      <w:pStyle w:val="Kopfzeile"/>
      <w:tabs>
        <w:tab w:val="clear" w:pos="9072"/>
        <w:tab w:val="right" w:pos="9639"/>
      </w:tabs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5CCF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6856B8"/>
    <w:multiLevelType w:val="hybridMultilevel"/>
    <w:tmpl w:val="B7CCAE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D"/>
    <w:rsid w:val="00007BFC"/>
    <w:rsid w:val="000131B3"/>
    <w:rsid w:val="00014DF5"/>
    <w:rsid w:val="00020C13"/>
    <w:rsid w:val="00037FB8"/>
    <w:rsid w:val="00070012"/>
    <w:rsid w:val="00070405"/>
    <w:rsid w:val="00074B66"/>
    <w:rsid w:val="00087027"/>
    <w:rsid w:val="000A5A23"/>
    <w:rsid w:val="000A7C26"/>
    <w:rsid w:val="000D41A4"/>
    <w:rsid w:val="000E45D5"/>
    <w:rsid w:val="0011313C"/>
    <w:rsid w:val="00122D97"/>
    <w:rsid w:val="00136BC1"/>
    <w:rsid w:val="001465F2"/>
    <w:rsid w:val="0015441E"/>
    <w:rsid w:val="00154A6E"/>
    <w:rsid w:val="00164335"/>
    <w:rsid w:val="001B59B7"/>
    <w:rsid w:val="001C6336"/>
    <w:rsid w:val="001D1411"/>
    <w:rsid w:val="001D35F0"/>
    <w:rsid w:val="001D6CA0"/>
    <w:rsid w:val="00207A31"/>
    <w:rsid w:val="002131B9"/>
    <w:rsid w:val="0021441F"/>
    <w:rsid w:val="00216807"/>
    <w:rsid w:val="002169F6"/>
    <w:rsid w:val="00244EBB"/>
    <w:rsid w:val="00245A80"/>
    <w:rsid w:val="0025791C"/>
    <w:rsid w:val="00275E87"/>
    <w:rsid w:val="002916F2"/>
    <w:rsid w:val="00291F2C"/>
    <w:rsid w:val="00292D6C"/>
    <w:rsid w:val="00293C91"/>
    <w:rsid w:val="002A546E"/>
    <w:rsid w:val="002B3B1D"/>
    <w:rsid w:val="002C2621"/>
    <w:rsid w:val="002C7C8E"/>
    <w:rsid w:val="002F2B2A"/>
    <w:rsid w:val="00304D16"/>
    <w:rsid w:val="0031251A"/>
    <w:rsid w:val="00314C21"/>
    <w:rsid w:val="003230F0"/>
    <w:rsid w:val="00323D47"/>
    <w:rsid w:val="003245AD"/>
    <w:rsid w:val="00327974"/>
    <w:rsid w:val="0033338E"/>
    <w:rsid w:val="00334AB1"/>
    <w:rsid w:val="0033587A"/>
    <w:rsid w:val="003471CA"/>
    <w:rsid w:val="003910BF"/>
    <w:rsid w:val="003B4C95"/>
    <w:rsid w:val="003B5A27"/>
    <w:rsid w:val="003C0513"/>
    <w:rsid w:val="003C656D"/>
    <w:rsid w:val="003C72D9"/>
    <w:rsid w:val="003D1DB7"/>
    <w:rsid w:val="003D3B01"/>
    <w:rsid w:val="003D7506"/>
    <w:rsid w:val="003E42EB"/>
    <w:rsid w:val="003F0E87"/>
    <w:rsid w:val="003F0E9B"/>
    <w:rsid w:val="003F5D8E"/>
    <w:rsid w:val="00402797"/>
    <w:rsid w:val="004168D4"/>
    <w:rsid w:val="004247C3"/>
    <w:rsid w:val="00451940"/>
    <w:rsid w:val="004524C5"/>
    <w:rsid w:val="00470BFC"/>
    <w:rsid w:val="004B3976"/>
    <w:rsid w:val="004E1AF3"/>
    <w:rsid w:val="004E5D13"/>
    <w:rsid w:val="004F02C8"/>
    <w:rsid w:val="00505827"/>
    <w:rsid w:val="00506C22"/>
    <w:rsid w:val="0050726C"/>
    <w:rsid w:val="0054491B"/>
    <w:rsid w:val="00566275"/>
    <w:rsid w:val="00566288"/>
    <w:rsid w:val="00566729"/>
    <w:rsid w:val="005677B4"/>
    <w:rsid w:val="00575BFA"/>
    <w:rsid w:val="005A203C"/>
    <w:rsid w:val="005B0AB2"/>
    <w:rsid w:val="005C6CE4"/>
    <w:rsid w:val="005D0FC6"/>
    <w:rsid w:val="005F7C55"/>
    <w:rsid w:val="0062162F"/>
    <w:rsid w:val="00632A46"/>
    <w:rsid w:val="00647D30"/>
    <w:rsid w:val="00660BF4"/>
    <w:rsid w:val="00662DA7"/>
    <w:rsid w:val="00664C30"/>
    <w:rsid w:val="00673FB2"/>
    <w:rsid w:val="00676CD3"/>
    <w:rsid w:val="00683010"/>
    <w:rsid w:val="00691B4C"/>
    <w:rsid w:val="006A3804"/>
    <w:rsid w:val="006B48C9"/>
    <w:rsid w:val="006F6B1D"/>
    <w:rsid w:val="00711A90"/>
    <w:rsid w:val="00716E90"/>
    <w:rsid w:val="007441DB"/>
    <w:rsid w:val="0075366D"/>
    <w:rsid w:val="00756D8A"/>
    <w:rsid w:val="00757FB6"/>
    <w:rsid w:val="00762619"/>
    <w:rsid w:val="00770BC9"/>
    <w:rsid w:val="00782871"/>
    <w:rsid w:val="007B0DA7"/>
    <w:rsid w:val="007D015D"/>
    <w:rsid w:val="007E0C39"/>
    <w:rsid w:val="007E7AF9"/>
    <w:rsid w:val="007F1EEB"/>
    <w:rsid w:val="007F544E"/>
    <w:rsid w:val="0080147C"/>
    <w:rsid w:val="00806792"/>
    <w:rsid w:val="00817B64"/>
    <w:rsid w:val="00820481"/>
    <w:rsid w:val="00844294"/>
    <w:rsid w:val="008672EC"/>
    <w:rsid w:val="00892294"/>
    <w:rsid w:val="00894C05"/>
    <w:rsid w:val="00897085"/>
    <w:rsid w:val="008B5AB5"/>
    <w:rsid w:val="008B7F50"/>
    <w:rsid w:val="008C13AC"/>
    <w:rsid w:val="008C52EF"/>
    <w:rsid w:val="008E08C2"/>
    <w:rsid w:val="008E514B"/>
    <w:rsid w:val="008F4082"/>
    <w:rsid w:val="008F5CA3"/>
    <w:rsid w:val="00901131"/>
    <w:rsid w:val="00907CE1"/>
    <w:rsid w:val="00915BAF"/>
    <w:rsid w:val="00922177"/>
    <w:rsid w:val="00933D50"/>
    <w:rsid w:val="00945648"/>
    <w:rsid w:val="00967016"/>
    <w:rsid w:val="00976F5A"/>
    <w:rsid w:val="00984C42"/>
    <w:rsid w:val="00990542"/>
    <w:rsid w:val="00991B99"/>
    <w:rsid w:val="00992F17"/>
    <w:rsid w:val="00A151DE"/>
    <w:rsid w:val="00A175DE"/>
    <w:rsid w:val="00A20538"/>
    <w:rsid w:val="00A27CA3"/>
    <w:rsid w:val="00A410C9"/>
    <w:rsid w:val="00A41F7C"/>
    <w:rsid w:val="00A512B8"/>
    <w:rsid w:val="00A54076"/>
    <w:rsid w:val="00A553A7"/>
    <w:rsid w:val="00A62D08"/>
    <w:rsid w:val="00A66A31"/>
    <w:rsid w:val="00A966E2"/>
    <w:rsid w:val="00AA1446"/>
    <w:rsid w:val="00AA66DF"/>
    <w:rsid w:val="00AA709A"/>
    <w:rsid w:val="00AC4E5D"/>
    <w:rsid w:val="00AC6362"/>
    <w:rsid w:val="00AD30FC"/>
    <w:rsid w:val="00AE49F2"/>
    <w:rsid w:val="00B14DFB"/>
    <w:rsid w:val="00B50231"/>
    <w:rsid w:val="00B578BA"/>
    <w:rsid w:val="00B75A9B"/>
    <w:rsid w:val="00B80CB5"/>
    <w:rsid w:val="00B8330F"/>
    <w:rsid w:val="00B96E11"/>
    <w:rsid w:val="00BA52DE"/>
    <w:rsid w:val="00BB0060"/>
    <w:rsid w:val="00BB76BC"/>
    <w:rsid w:val="00BD06AA"/>
    <w:rsid w:val="00BD0CB0"/>
    <w:rsid w:val="00BF7A77"/>
    <w:rsid w:val="00C02F3A"/>
    <w:rsid w:val="00C04A4C"/>
    <w:rsid w:val="00C179A4"/>
    <w:rsid w:val="00C327B6"/>
    <w:rsid w:val="00C460DC"/>
    <w:rsid w:val="00C51951"/>
    <w:rsid w:val="00C52A4E"/>
    <w:rsid w:val="00C8060C"/>
    <w:rsid w:val="00C81E4D"/>
    <w:rsid w:val="00C87087"/>
    <w:rsid w:val="00C9006B"/>
    <w:rsid w:val="00C94936"/>
    <w:rsid w:val="00C95363"/>
    <w:rsid w:val="00CB09A2"/>
    <w:rsid w:val="00CC6297"/>
    <w:rsid w:val="00CF5223"/>
    <w:rsid w:val="00D17FE8"/>
    <w:rsid w:val="00D31FE3"/>
    <w:rsid w:val="00D37D98"/>
    <w:rsid w:val="00D54A6A"/>
    <w:rsid w:val="00D55B0E"/>
    <w:rsid w:val="00D6340D"/>
    <w:rsid w:val="00D64CEF"/>
    <w:rsid w:val="00D72827"/>
    <w:rsid w:val="00DB7BC9"/>
    <w:rsid w:val="00DC3CEC"/>
    <w:rsid w:val="00DC476B"/>
    <w:rsid w:val="00DD22C7"/>
    <w:rsid w:val="00DE3572"/>
    <w:rsid w:val="00DE552A"/>
    <w:rsid w:val="00DE5BFE"/>
    <w:rsid w:val="00DF360F"/>
    <w:rsid w:val="00DF4E80"/>
    <w:rsid w:val="00E27B50"/>
    <w:rsid w:val="00E27C52"/>
    <w:rsid w:val="00E45F01"/>
    <w:rsid w:val="00E542F4"/>
    <w:rsid w:val="00E60962"/>
    <w:rsid w:val="00E90E33"/>
    <w:rsid w:val="00E9595F"/>
    <w:rsid w:val="00EA6B36"/>
    <w:rsid w:val="00EE3509"/>
    <w:rsid w:val="00F03428"/>
    <w:rsid w:val="00F22AF5"/>
    <w:rsid w:val="00F26DB6"/>
    <w:rsid w:val="00F36AAF"/>
    <w:rsid w:val="00F42EB3"/>
    <w:rsid w:val="00F47BD8"/>
    <w:rsid w:val="00F54E69"/>
    <w:rsid w:val="00F654DA"/>
    <w:rsid w:val="00F65FCC"/>
    <w:rsid w:val="00F95D46"/>
    <w:rsid w:val="00FC1663"/>
    <w:rsid w:val="00FD4605"/>
    <w:rsid w:val="00FD4A0B"/>
    <w:rsid w:val="00FE19E1"/>
    <w:rsid w:val="00FE667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133E35"/>
  <w15:docId w15:val="{FD39A734-38FE-44BE-BF1B-57875E0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1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ITCOfficinaSans LT Book" w:hAnsi="ITCOfficinaSans LT Book"/>
      <w:b/>
      <w:bCs/>
      <w:spacing w:val="2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ITCOfficinaSans LT Book" w:hAnsi="ITCOfficinaSans LT Book"/>
      <w:spacing w:val="2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Aufzhlungszeichen">
    <w:name w:val="List Bullet"/>
    <w:basedOn w:val="Standard"/>
    <w:rsid w:val="0062162F"/>
    <w:pPr>
      <w:numPr>
        <w:numId w:val="2"/>
      </w:numPr>
    </w:pPr>
  </w:style>
  <w:style w:type="paragraph" w:styleId="StandardWeb">
    <w:name w:val="Normal (Web)"/>
    <w:basedOn w:val="Standard"/>
    <w:rsid w:val="00A205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A20538"/>
    <w:rPr>
      <w:b/>
      <w:bCs/>
    </w:rPr>
  </w:style>
  <w:style w:type="character" w:customStyle="1" w:styleId="TitelZchn">
    <w:name w:val="Titel Zchn"/>
    <w:basedOn w:val="Absatz-Standardschriftart"/>
    <w:link w:val="Titel"/>
    <w:rsid w:val="00DC476B"/>
    <w:rPr>
      <w:rFonts w:ascii="Tahoma" w:hAnsi="Tahoma"/>
      <w:b/>
      <w:sz w:val="21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C476B"/>
    <w:rPr>
      <w:rFonts w:ascii="Tahoma" w:hAnsi="Tahoma"/>
      <w:sz w:val="21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DC476B"/>
    <w:rPr>
      <w:rFonts w:ascii="Tahoma" w:hAnsi="Tahoma"/>
      <w:sz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1C55-0BE2-4A16-8551-662BC809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DC00CF09</Template>
  <TotalTime>0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Pressetermin</vt:lpstr>
    </vt:vector>
  </TitlesOfParts>
  <Company>hofherr communikation</Company>
  <LinksUpToDate>false</LinksUpToDate>
  <CharactersWithSpaces>1078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http://www.uibk.ac.at/acrc/mitarbeiter/bonn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Pressetermin</dc:title>
  <dc:creator>claudia fritzer</dc:creator>
  <cp:lastModifiedBy>Sabrina Schrettl AMTirol</cp:lastModifiedBy>
  <cp:revision>6</cp:revision>
  <cp:lastPrinted>2017-05-31T13:42:00Z</cp:lastPrinted>
  <dcterms:created xsi:type="dcterms:W3CDTF">2018-05-17T09:17:00Z</dcterms:created>
  <dcterms:modified xsi:type="dcterms:W3CDTF">2019-06-12T16:12:00Z</dcterms:modified>
</cp:coreProperties>
</file>